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AC" w:rsidRDefault="00346E9C">
      <w:pPr>
        <w:pStyle w:val="Titolo1"/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/>
          <w:iCs/>
        </w:rPr>
        <w:t>Schema-tipo di contratto per ricerche, consulenza e  prestazioni non ricorrenti</w:t>
      </w:r>
    </w:p>
    <w:p w:rsidR="009860AC" w:rsidRDefault="009860AC">
      <w:pPr>
        <w:pStyle w:val="Standard"/>
        <w:spacing w:line="360" w:lineRule="auto"/>
        <w:jc w:val="both"/>
        <w:rPr>
          <w:b/>
          <w:bCs/>
        </w:rPr>
      </w:pPr>
    </w:p>
    <w:p w:rsidR="009860AC" w:rsidRDefault="00346E9C">
      <w:pPr>
        <w:pStyle w:val="Standard"/>
        <w:spacing w:line="360" w:lineRule="auto"/>
        <w:jc w:val="both"/>
      </w:pPr>
      <w:r>
        <w:rPr>
          <w:b/>
          <w:bCs/>
        </w:rPr>
        <w:t xml:space="preserve">CONTRATTO TRA LA </w:t>
      </w:r>
      <w:r>
        <w:t>…………………………………</w:t>
      </w:r>
      <w:r>
        <w:rPr>
          <w:i/>
          <w:iCs/>
        </w:rPr>
        <w:t>(ditta o ragione sociale o denominazione sociale del Committente</w:t>
      </w:r>
      <w:r>
        <w:rPr>
          <w:rStyle w:val="Rimandonotaapidipagina"/>
          <w:i/>
          <w:iCs/>
        </w:rPr>
        <w:footnoteReference w:id="1"/>
      </w:r>
      <w:r>
        <w:rPr>
          <w:i/>
          <w:iCs/>
        </w:rPr>
        <w:t>)</w:t>
      </w:r>
    </w:p>
    <w:p w:rsidR="009860AC" w:rsidRDefault="00346E9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E IL DIPARTIMENTO INGEGNERIA CIVILE E AMBIENTALE (DICEA) DELL’UNIVERSITA’ DEGLI STUDI DI FIRENZE PER UNA RICERCA/PRES</w:t>
      </w:r>
      <w:r>
        <w:rPr>
          <w:b/>
          <w:bCs/>
        </w:rPr>
        <w:t>TAZIONE AVENTE IL SEGUENTE OGGETTO “………………….………”</w:t>
      </w:r>
    </w:p>
    <w:p w:rsidR="009860AC" w:rsidRDefault="009860AC">
      <w:pPr>
        <w:pStyle w:val="Standard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60AC" w:rsidRDefault="00346E9C">
      <w:pPr>
        <w:pStyle w:val="Titolo3"/>
        <w:spacing w:line="360" w:lineRule="auto"/>
        <w:rPr>
          <w:b/>
          <w:bCs/>
          <w:u w:val="none"/>
        </w:rPr>
      </w:pPr>
      <w:r>
        <w:rPr>
          <w:b/>
          <w:bCs/>
          <w:u w:val="none"/>
        </w:rPr>
        <w:t xml:space="preserve">                                                                        t r a</w:t>
      </w:r>
    </w:p>
    <w:p w:rsidR="009860AC" w:rsidRDefault="00346E9C">
      <w:pPr>
        <w:pStyle w:val="Standard"/>
        <w:spacing w:line="480" w:lineRule="exact"/>
        <w:jc w:val="both"/>
      </w:pPr>
      <w:r>
        <w:t>L’impresa individuale/collettiva …………………………………………</w:t>
      </w:r>
    </w:p>
    <w:p w:rsidR="009860AC" w:rsidRDefault="00346E9C">
      <w:pPr>
        <w:pStyle w:val="Standard"/>
        <w:spacing w:line="480" w:lineRule="exact"/>
        <w:jc w:val="both"/>
      </w:pPr>
      <w:r>
        <w:rPr>
          <w:i/>
          <w:iCs/>
        </w:rPr>
        <w:t xml:space="preserve">(inserire la ditta o ragione sociale o denominazione sociale del Committente) </w:t>
      </w:r>
      <w:r>
        <w:t>C.F…………………………., P.I. ………………………., con sede in … ……………………………….., indirizzo di posta elettronica certificata…………………………</w:t>
      </w:r>
    </w:p>
    <w:p w:rsidR="009860AC" w:rsidRDefault="00346E9C">
      <w:pPr>
        <w:pStyle w:val="Standard"/>
        <w:spacing w:line="480" w:lineRule="exact"/>
        <w:jc w:val="both"/>
      </w:pPr>
      <w:r>
        <w:t xml:space="preserve">in seguito indicata “Committente”,  rappresentata da ………..……….. </w:t>
      </w:r>
      <w:r>
        <w:rPr>
          <w:i/>
          <w:iCs/>
        </w:rPr>
        <w:t>(indicare nome, cognome e qualifica del rappresentante dell’impresa)</w:t>
      </w:r>
    </w:p>
    <w:p w:rsidR="009860AC" w:rsidRDefault="00346E9C">
      <w:pPr>
        <w:pStyle w:val="Standard"/>
        <w:spacing w:line="480" w:lineRule="exact"/>
        <w:jc w:val="center"/>
        <w:rPr>
          <w:b/>
          <w:bCs/>
          <w:caps/>
        </w:rPr>
      </w:pPr>
      <w:r>
        <w:rPr>
          <w:b/>
          <w:bCs/>
          <w:caps/>
        </w:rPr>
        <w:t>e</w:t>
      </w:r>
    </w:p>
    <w:p w:rsidR="009860AC" w:rsidRDefault="00346E9C">
      <w:pPr>
        <w:pStyle w:val="Standard"/>
        <w:spacing w:line="360" w:lineRule="auto"/>
        <w:jc w:val="both"/>
      </w:pPr>
      <w:r>
        <w:t>il Di</w:t>
      </w:r>
      <w:r>
        <w:t>partimento di Ingegneria Civile e Ambientale (DICEA) dell’Università degli Studi di Firenze, C.F. e P.I. 01279680480, in seguito indicato “Dipartimento”,  rappresentato dal Prof. Claudio Lubello in qualità di Direttore del Dipartimento,  autorizzato a firm</w:t>
      </w:r>
      <w:r>
        <w:t>are il presente atto ai sensi dell’art.5, commi 2 e 3 del Regolamento di Amministrazione, Finanza e Contabilità dell’Ateneo Fiorentino emanato con Decreto rettorale n. 35026 (405) del 08 maggio 2014.</w:t>
      </w:r>
    </w:p>
    <w:p w:rsidR="009860AC" w:rsidRDefault="009860AC">
      <w:pPr>
        <w:pStyle w:val="Standard"/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860AC" w:rsidRDefault="00346E9C">
      <w:pPr>
        <w:pStyle w:val="Standard"/>
        <w:spacing w:line="360" w:lineRule="auto"/>
        <w:jc w:val="center"/>
        <w:rPr>
          <w:b/>
        </w:rPr>
      </w:pPr>
      <w:r>
        <w:rPr>
          <w:b/>
        </w:rPr>
        <w:t>Premesso che</w:t>
      </w:r>
    </w:p>
    <w:p w:rsidR="009860AC" w:rsidRDefault="00346E9C">
      <w:pPr>
        <w:pStyle w:val="Standard"/>
        <w:spacing w:line="360" w:lineRule="auto"/>
        <w:jc w:val="both"/>
        <w:rPr>
          <w:i/>
        </w:rPr>
      </w:pPr>
      <w:r>
        <w:rPr>
          <w:i/>
        </w:rPr>
        <w:t xml:space="preserve">(eventuali considerazioni prodromiche al </w:t>
      </w:r>
      <w:r>
        <w:rPr>
          <w:i/>
        </w:rPr>
        <w:t>contratto)</w:t>
      </w:r>
    </w:p>
    <w:p w:rsidR="009860AC" w:rsidRDefault="00346E9C">
      <w:pPr>
        <w:pStyle w:val="TESTO"/>
        <w:numPr>
          <w:ilvl w:val="0"/>
          <w:numId w:val="5"/>
        </w:numPr>
        <w:rPr>
          <w:i/>
        </w:rPr>
      </w:pPr>
      <w:r>
        <w:rPr>
          <w:i/>
        </w:rPr>
        <w:t>Comune interesse di ricerca……</w:t>
      </w:r>
    </w:p>
    <w:p w:rsidR="009860AC" w:rsidRDefault="00346E9C">
      <w:pPr>
        <w:pStyle w:val="TESTO"/>
        <w:numPr>
          <w:ilvl w:val="0"/>
          <w:numId w:val="4"/>
        </w:numPr>
      </w:pPr>
      <w:r>
        <w:t>Il Dipartimento ha approvato la stipula del presente contratto nella seduta del Consiglio/Giunta del …………………. (oppure il Direttore porterà la presente convenzione  a ratifica del Consiglio nella prima riunione utile</w:t>
      </w:r>
      <w:r>
        <w:t>)</w:t>
      </w:r>
    </w:p>
    <w:p w:rsidR="009860AC" w:rsidRDefault="00346E9C">
      <w:pPr>
        <w:pStyle w:val="TESTO"/>
        <w:numPr>
          <w:ilvl w:val="0"/>
          <w:numId w:val="4"/>
        </w:numPr>
      </w:pPr>
      <w:r>
        <w:t>La presente convenzione  rientra nella tipologia  A1/A2/A3/A4 (indicare una tipologia)  ai sensi dell’art. 3, comma 1, punto A del Regolamento di Ateneo per lo Svolgimento di attività di ricerca o didattica commissionate da terzi</w:t>
      </w:r>
    </w:p>
    <w:p w:rsidR="009860AC" w:rsidRDefault="00346E9C">
      <w:pPr>
        <w:pStyle w:val="TESTO"/>
        <w:numPr>
          <w:ilvl w:val="0"/>
          <w:numId w:val="4"/>
        </w:numPr>
        <w:rPr>
          <w:u w:val="single"/>
        </w:rPr>
      </w:pPr>
      <w:r>
        <w:rPr>
          <w:u w:val="single"/>
        </w:rPr>
        <w:t>(eventuale) se committen</w:t>
      </w:r>
      <w:r>
        <w:rPr>
          <w:u w:val="single"/>
        </w:rPr>
        <w:t>te e’ ente pubblico indicare la modalità di affidamento</w:t>
      </w:r>
    </w:p>
    <w:p w:rsidR="009860AC" w:rsidRDefault="009860AC">
      <w:pPr>
        <w:pStyle w:val="Standard"/>
        <w:spacing w:line="360" w:lineRule="auto"/>
        <w:jc w:val="both"/>
        <w:rPr>
          <w:i/>
        </w:rPr>
      </w:pPr>
    </w:p>
    <w:p w:rsidR="009860AC" w:rsidRDefault="00346E9C">
      <w:pPr>
        <w:pStyle w:val="Standard"/>
        <w:spacing w:line="360" w:lineRule="auto"/>
        <w:jc w:val="both"/>
      </w:pPr>
      <w:r>
        <w:lastRenderedPageBreak/>
        <w:t xml:space="preserve">                                                     </w:t>
      </w:r>
      <w:r>
        <w:rPr>
          <w:b/>
          <w:bCs/>
        </w:rPr>
        <w:t>si conviene e si stipula quanto segue</w:t>
      </w:r>
    </w:p>
    <w:p w:rsidR="009860AC" w:rsidRDefault="00346E9C">
      <w:pPr>
        <w:pStyle w:val="Standard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Art. 1 Oggetto del contratto</w:t>
      </w:r>
    </w:p>
    <w:p w:rsidR="009860AC" w:rsidRDefault="00346E9C">
      <w:pPr>
        <w:pStyle w:val="Standard"/>
        <w:spacing w:line="288" w:lineRule="auto"/>
        <w:jc w:val="both"/>
      </w:pPr>
      <w:r>
        <w:t xml:space="preserve">Il Dipartimento svolgerà per conto del Committente una </w:t>
      </w:r>
      <w:r>
        <w:t>ricerca/consulenza/prestazione avente il seguente oggetto “………………………...”,i cui dettagli tecnici, insieme a modalità, tempi e termini di consegna dei risultati, sono indicati in allegato (Allegato tecnico) al presente atto.</w:t>
      </w:r>
      <w:r>
        <w:rPr>
          <w:rFonts w:ascii="Arial" w:hAnsi="Arial" w:cs="Arial"/>
          <w:b/>
          <w:bCs/>
        </w:rPr>
        <w:t xml:space="preserve">                                  </w:t>
      </w:r>
      <w:r>
        <w:rPr>
          <w:rFonts w:ascii="Arial" w:hAnsi="Arial" w:cs="Arial"/>
          <w:b/>
          <w:bCs/>
        </w:rPr>
        <w:t xml:space="preserve">   </w:t>
      </w:r>
    </w:p>
    <w:p w:rsidR="009860AC" w:rsidRDefault="009860AC">
      <w:pPr>
        <w:pStyle w:val="Titolo3"/>
        <w:spacing w:line="360" w:lineRule="auto"/>
        <w:rPr>
          <w:b/>
          <w:bCs/>
        </w:rPr>
      </w:pPr>
    </w:p>
    <w:p w:rsidR="009860AC" w:rsidRDefault="00346E9C">
      <w:pPr>
        <w:pStyle w:val="Titolo3"/>
        <w:spacing w:line="360" w:lineRule="auto"/>
        <w:rPr>
          <w:b/>
          <w:bCs/>
        </w:rPr>
      </w:pPr>
      <w:r>
        <w:rPr>
          <w:b/>
          <w:bCs/>
        </w:rPr>
        <w:t>Art. 2 Responsabile Scientifico</w:t>
      </w:r>
    </w:p>
    <w:p w:rsidR="009860AC" w:rsidRDefault="00346E9C">
      <w:pPr>
        <w:pStyle w:val="Standard"/>
        <w:spacing w:line="360" w:lineRule="auto"/>
        <w:jc w:val="both"/>
      </w:pPr>
      <w:r>
        <w:t>Responsabile/i della ricerca/consulenza/prestazione è il Prof./Dott. …………………….. che disporrà dei mezzi dell’Unità Amministrativa (oppure in casi di particolare complessità, i responsabili …)</w:t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Titolo3"/>
        <w:spacing w:line="360" w:lineRule="auto"/>
        <w:rPr>
          <w:b/>
          <w:bCs/>
        </w:rPr>
      </w:pPr>
      <w:r>
        <w:rPr>
          <w:b/>
          <w:bCs/>
        </w:rPr>
        <w:t>Art. 3 Relazioni intermedie</w:t>
      </w:r>
      <w:r>
        <w:rPr>
          <w:b/>
          <w:bCs/>
        </w:rPr>
        <w:t xml:space="preserve"> e finale</w:t>
      </w:r>
    </w:p>
    <w:p w:rsidR="009860AC" w:rsidRDefault="00346E9C">
      <w:pPr>
        <w:pStyle w:val="Standard"/>
        <w:spacing w:line="360" w:lineRule="auto"/>
        <w:jc w:val="both"/>
      </w:pPr>
      <w:r>
        <w:t>Il Dipartimento presenterà al Committente una relazione finale al termine della ricerca/consulenza/prestazione.</w:t>
      </w:r>
    </w:p>
    <w:p w:rsidR="009860AC" w:rsidRDefault="00346E9C">
      <w:pPr>
        <w:pStyle w:val="Corpodel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(Possono essere previste anche relazioni intermedie prima di quella finale; in tal caso indicarle, con l’annotazione della data in cui</w:t>
      </w:r>
      <w:r>
        <w:rPr>
          <w:rFonts w:ascii="Times New Roman" w:hAnsi="Times New Roman" w:cs="Times New Roman"/>
        </w:rPr>
        <w:t xml:space="preserve"> devono essere presentate, ad es. “relazione intermedia dopo 6 mesi dalla stipula”)</w:t>
      </w:r>
    </w:p>
    <w:p w:rsidR="009860AC" w:rsidRDefault="009860AC">
      <w:pPr>
        <w:pStyle w:val="Corpodeltesto2"/>
        <w:rPr>
          <w:rFonts w:ascii="Times New Roman" w:hAnsi="Times New Roman" w:cs="Times New Roman"/>
        </w:rPr>
      </w:pPr>
    </w:p>
    <w:p w:rsidR="009860AC" w:rsidRDefault="00346E9C">
      <w:pPr>
        <w:pStyle w:val="Standard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Art. 4. Proprietà intellettuale</w:t>
      </w:r>
    </w:p>
    <w:p w:rsidR="009860AC" w:rsidRDefault="00346E9C">
      <w:pPr>
        <w:pStyle w:val="Standard"/>
        <w:spacing w:line="360" w:lineRule="auto"/>
        <w:jc w:val="both"/>
      </w:pPr>
      <w:r>
        <w:t>Le Conoscenze Pregresse di una Parte sono e restano di titolarità e proprietà della Parte medesima.</w:t>
      </w:r>
    </w:p>
    <w:p w:rsidR="009860AC" w:rsidRDefault="00346E9C">
      <w:pPr>
        <w:pStyle w:val="Standard"/>
        <w:spacing w:line="360" w:lineRule="auto"/>
        <w:jc w:val="both"/>
      </w:pPr>
      <w:r>
        <w:t>I risultati della ricerca sono di propr</w:t>
      </w:r>
      <w:r>
        <w:t>ietà ………. (indicare lo specifico accordo tra le Parti), fatti salvi i diritti sulle invenzioni brevettabili, che sono specificamente disciplinati .</w:t>
      </w:r>
    </w:p>
    <w:p w:rsidR="009860AC" w:rsidRDefault="00346E9C">
      <w:pPr>
        <w:pStyle w:val="Standard"/>
        <w:spacing w:line="360" w:lineRule="auto"/>
        <w:jc w:val="both"/>
      </w:pPr>
      <w:r>
        <w:t>In ogni caso, come da previsione legislativa non derogabile, se l’attività di ricerca svolta dal personale d</w:t>
      </w:r>
      <w:r>
        <w:t>ell’Università nell’ambito della commessa conduce, autonomamente o congiuntamente col Committente o altri partner, a un’invenzione brevettabile (o soggetta ad altro diritto di proprietà intellettuale), lo stesso personale ha il diritto morale a venire rico</w:t>
      </w:r>
      <w:r>
        <w:t>nosciuto come autore o co-autore dell’invenzione.</w:t>
      </w:r>
    </w:p>
    <w:p w:rsidR="009860AC" w:rsidRDefault="00346E9C">
      <w:pPr>
        <w:pStyle w:val="Standard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oppure, nei contratti che per la loro natura oggettiva non si prevede possano dar luogo a risultati brevettabili:</w:t>
      </w:r>
    </w:p>
    <w:p w:rsidR="009860AC" w:rsidRDefault="00346E9C">
      <w:pPr>
        <w:pStyle w:val="Standard"/>
        <w:spacing w:line="360" w:lineRule="auto"/>
        <w:jc w:val="both"/>
      </w:pPr>
      <w:r>
        <w:t>Le Parti riconoscono che per la natura dell’oggetto, non si prevede che l’attività svolta da</w:t>
      </w:r>
      <w:r>
        <w:t>l Dipartimento possa comportare invenzioni tali da essere titolo per acquisire eventuali diritti brevettuali.</w:t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Standard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Art. 5. Pubblicità dei risultati e obblighi di riservatezza</w:t>
      </w:r>
    </w:p>
    <w:p w:rsidR="009860AC" w:rsidRDefault="00346E9C">
      <w:pPr>
        <w:pStyle w:val="Standard"/>
        <w:spacing w:line="288" w:lineRule="auto"/>
        <w:jc w:val="both"/>
      </w:pPr>
      <w:r>
        <w:t xml:space="preserve">Sono garantiti al Committente e all’Università i diritti di pubblicazione dei </w:t>
      </w:r>
      <w:r>
        <w:t>risultati ottenuti, nelle modalità concordate tra le Parti.</w:t>
      </w:r>
    </w:p>
    <w:p w:rsidR="009860AC" w:rsidRDefault="00346E9C">
      <w:pPr>
        <w:pStyle w:val="Standard"/>
        <w:spacing w:line="288" w:lineRule="auto"/>
        <w:jc w:val="both"/>
      </w:pPr>
      <w:r>
        <w:lastRenderedPageBreak/>
        <w:t>Il Dipartimento e il personale coinvolto sono tenuti al rispetto degli obblighi di non concorrenza e riservatezza. Il Dipartimento vigila affinché il programma di ricerca non venga portato a conos</w:t>
      </w:r>
      <w:r>
        <w:t>cenza di terzi ed estende al proprio personale l’obbligo di osservanza degli impegni sottoscritti ai termini del presente articolo. Il Dipartimento è tenuto a mantenere riservati i dati, le informazioni, i disegni ed altro di proprietà del Committente, mes</w:t>
      </w:r>
      <w:r>
        <w:t>si a disposizione del Dipartimento per lo svolgimento della ricerca. Il Committente è tenuto a mantenere riservate le conoscenze pregresse messe a disposizione dal Dipartimento nello svolgimento della ricerca.</w:t>
      </w:r>
    </w:p>
    <w:p w:rsidR="009860AC" w:rsidRDefault="009860AC">
      <w:pPr>
        <w:pStyle w:val="Standard"/>
        <w:spacing w:line="288" w:lineRule="auto"/>
        <w:jc w:val="both"/>
      </w:pPr>
    </w:p>
    <w:p w:rsidR="009860AC" w:rsidRDefault="00346E9C">
      <w:pPr>
        <w:pStyle w:val="Titolo3"/>
        <w:spacing w:line="288" w:lineRule="auto"/>
        <w:jc w:val="left"/>
        <w:rPr>
          <w:b/>
        </w:rPr>
      </w:pPr>
      <w:r>
        <w:rPr>
          <w:b/>
        </w:rPr>
        <w:t>Art. 6. Corrispettivi, modalità di pagamento,</w:t>
      </w:r>
      <w:r>
        <w:rPr>
          <w:b/>
        </w:rPr>
        <w:t xml:space="preserve"> e tracciabilità</w:t>
      </w:r>
    </w:p>
    <w:p w:rsidR="009860AC" w:rsidRDefault="00346E9C">
      <w:pPr>
        <w:pStyle w:val="Standard"/>
        <w:spacing w:line="288" w:lineRule="auto"/>
        <w:jc w:val="both"/>
      </w:pPr>
      <w:r>
        <w:t>Per lo svolgimento della ricerca/consulenza/prestazione  il Committente corrisponderà all'Università la somma di Euro ............... + IVA. Il pagamento verrà effettuato dal Committente dietro presentazione di avvisi di fatturazione cui s</w:t>
      </w:r>
      <w:r>
        <w:t>eguiranno regolari fatture, mediante versamenti sul codice IBAN IT88A0200802837000041126939 per pagamenti da privati, e Contabilità speciale 36739 per pagamenti da altre Amm.ni in regime di tesoreria a favore dell’Università di Firenze – a favore del Dipar</w:t>
      </w:r>
      <w:r>
        <w:t>timento di Ingegneria Civile e Ambientale (Cod. U.A. 58506) - presso la Banca Unicredit Banca  - Sede – Via Vecchietti – FIRENZE, con le seguenti modalità:</w:t>
      </w:r>
    </w:p>
    <w:p w:rsidR="009860AC" w:rsidRDefault="00346E9C">
      <w:pPr>
        <w:pStyle w:val="Standard"/>
        <w:spacing w:line="288" w:lineRule="auto"/>
        <w:ind w:firstLine="284"/>
        <w:jc w:val="both"/>
      </w:pPr>
      <w:r>
        <w:t>- ........................</w:t>
      </w:r>
    </w:p>
    <w:p w:rsidR="009860AC" w:rsidRDefault="00346E9C">
      <w:pPr>
        <w:pStyle w:val="Standard"/>
        <w:spacing w:line="288" w:lineRule="auto"/>
        <w:ind w:firstLine="284"/>
        <w:jc w:val="both"/>
      </w:pPr>
      <w:r>
        <w:t>- .......................</w:t>
      </w:r>
    </w:p>
    <w:p w:rsidR="009860AC" w:rsidRDefault="00346E9C">
      <w:pPr>
        <w:pStyle w:val="Standard"/>
        <w:spacing w:line="288" w:lineRule="auto"/>
        <w:jc w:val="both"/>
      </w:pPr>
      <w:r>
        <w:t>Gli avvisi di fatturazione verranno inoltrati t</w:t>
      </w:r>
      <w:r>
        <w:t>ramite pec all’indirizzo ………………………..</w:t>
      </w:r>
    </w:p>
    <w:p w:rsidR="009860AC" w:rsidRDefault="00346E9C">
      <w:pPr>
        <w:pStyle w:val="Standard"/>
        <w:spacing w:line="288" w:lineRule="auto"/>
        <w:jc w:val="both"/>
      </w:pPr>
      <w:r>
        <w:rPr>
          <w:i/>
          <w:iCs/>
        </w:rPr>
        <w:t>(indicare in quante soluzioni e in quale misura verrà erogato il contributo, oppure che il medesimo verrà corrisposto in un'unica soluzione alla stipula del presente atto, oppure in altra data da specificare).</w:t>
      </w:r>
      <w:r>
        <w:t>"</w:t>
      </w:r>
    </w:p>
    <w:p w:rsidR="009860AC" w:rsidRDefault="00346E9C">
      <w:pPr>
        <w:pStyle w:val="Standard"/>
        <w:spacing w:line="360" w:lineRule="auto"/>
        <w:jc w:val="both"/>
      </w:pPr>
      <w:r>
        <w:t>(se Ente</w:t>
      </w:r>
      <w:r>
        <w:t xml:space="preserve"> Pubblico) Gli avvisi di fatturazione/fatture che devono essere intestati a……………………………………………………….,Codice Fiscale:……….saranno inoltrati in formato elettronico tramite codice IPA: ………………………………………………………..</w:t>
      </w:r>
    </w:p>
    <w:p w:rsidR="009860AC" w:rsidRDefault="009860AC">
      <w:pPr>
        <w:pStyle w:val="Standard"/>
        <w:spacing w:line="288" w:lineRule="auto"/>
        <w:jc w:val="both"/>
      </w:pPr>
    </w:p>
    <w:p w:rsidR="009860AC" w:rsidRDefault="00346E9C">
      <w:pPr>
        <w:pStyle w:val="Standard"/>
        <w:spacing w:line="288" w:lineRule="auto"/>
        <w:jc w:val="both"/>
      </w:pPr>
      <w:r>
        <w:rPr>
          <w:i/>
        </w:rPr>
        <w:t>(Eventuale)</w:t>
      </w:r>
    </w:p>
    <w:p w:rsidR="009860AC" w:rsidRDefault="00346E9C">
      <w:pPr>
        <w:pStyle w:val="Standard"/>
        <w:spacing w:line="288" w:lineRule="auto"/>
        <w:jc w:val="both"/>
      </w:pPr>
      <w:r>
        <w:t xml:space="preserve">Ai fini della tracciabilità finanziaria </w:t>
      </w:r>
      <w:r>
        <w:t>di cui alla Legge n. 136 del 2010 e s.m. si indica altresì che il Codice Identificativo di Gara (CIG), attribuito al presente contratto dall’Autorità di Vigilanza sui Contratti Pubblici di lavori, servizi e forniture (AVCP) su richiesta della stazione appa</w:t>
      </w:r>
      <w:r>
        <w:t>ltante è il seguente: …………….</w:t>
      </w:r>
    </w:p>
    <w:p w:rsidR="009860AC" w:rsidRDefault="00346E9C">
      <w:pPr>
        <w:pStyle w:val="Standard"/>
        <w:spacing w:line="288" w:lineRule="auto"/>
        <w:jc w:val="both"/>
      </w:pPr>
      <w:r>
        <w:t>Tale obbligo è a carico del Committente nel caso in cui sia UN ENTE PUBBLICO.</w:t>
      </w:r>
    </w:p>
    <w:p w:rsidR="009860AC" w:rsidRDefault="00346E9C">
      <w:pPr>
        <w:pStyle w:val="Standard"/>
        <w:spacing w:line="288" w:lineRule="auto"/>
        <w:jc w:val="both"/>
        <w:rPr>
          <w:u w:val="single"/>
        </w:rPr>
      </w:pPr>
      <w:r>
        <w:rPr>
          <w:u w:val="single"/>
        </w:rPr>
        <w:t>In tutti gli altri casi, si può omettere.</w:t>
      </w:r>
    </w:p>
    <w:p w:rsidR="009860AC" w:rsidRDefault="009860AC">
      <w:pPr>
        <w:pStyle w:val="Standard"/>
        <w:spacing w:line="288" w:lineRule="auto"/>
        <w:jc w:val="both"/>
        <w:rPr>
          <w:sz w:val="22"/>
          <w:szCs w:val="22"/>
          <w:u w:val="single"/>
        </w:rPr>
      </w:pPr>
    </w:p>
    <w:p w:rsidR="009860AC" w:rsidRDefault="00346E9C">
      <w:pPr>
        <w:pStyle w:val="Titolo3"/>
        <w:spacing w:line="360" w:lineRule="auto"/>
        <w:rPr>
          <w:b/>
          <w:bCs/>
        </w:rPr>
      </w:pPr>
      <w:r>
        <w:rPr>
          <w:b/>
          <w:bCs/>
        </w:rPr>
        <w:t>Art. 7 Durata</w:t>
      </w:r>
    </w:p>
    <w:p w:rsidR="009860AC" w:rsidRDefault="00346E9C">
      <w:pPr>
        <w:pStyle w:val="Standard"/>
        <w:spacing w:line="360" w:lineRule="auto"/>
        <w:jc w:val="both"/>
      </w:pPr>
      <w:r>
        <w:t>La ricerca/consulenza/prestazione avrà la durata di …………... mesi con decorrenza dalla data d</w:t>
      </w:r>
      <w:r>
        <w:t>i stipula (*)  del presente atto, rinnovabile tramite accordo scritto firmato da entrambe le parti.</w:t>
      </w:r>
    </w:p>
    <w:p w:rsidR="009860AC" w:rsidRDefault="00346E9C">
      <w:pPr>
        <w:pStyle w:val="Standard"/>
        <w:spacing w:line="360" w:lineRule="auto"/>
        <w:jc w:val="both"/>
      </w:pPr>
      <w:r>
        <w:t xml:space="preserve">(*) </w:t>
      </w:r>
      <w:r>
        <w:rPr>
          <w:i/>
          <w:iCs/>
        </w:rPr>
        <w:t>Nel caso in cui le firme sull’atto non siano contestuali, la data di stipula è rappresentata dalla data apposta dall’ultimo firmatario.</w:t>
      </w:r>
    </w:p>
    <w:p w:rsidR="009860AC" w:rsidRDefault="009860AC">
      <w:pPr>
        <w:pStyle w:val="Standard"/>
        <w:spacing w:line="288" w:lineRule="auto"/>
        <w:jc w:val="both"/>
        <w:rPr>
          <w:sz w:val="22"/>
          <w:szCs w:val="22"/>
        </w:rPr>
      </w:pPr>
    </w:p>
    <w:p w:rsidR="009860AC" w:rsidRDefault="00346E9C">
      <w:pPr>
        <w:pStyle w:val="Titolo3"/>
        <w:spacing w:line="360" w:lineRule="auto"/>
        <w:jc w:val="left"/>
      </w:pPr>
      <w:r>
        <w:rPr>
          <w:b/>
          <w:bCs/>
        </w:rPr>
        <w:lastRenderedPageBreak/>
        <w:t>Art. 8 Collabor</w:t>
      </w:r>
      <w:r>
        <w:rPr>
          <w:b/>
          <w:bCs/>
        </w:rPr>
        <w:t>azioni esterne</w:t>
      </w:r>
      <w:r>
        <w:rPr>
          <w:i/>
          <w:iCs/>
        </w:rPr>
        <w:t xml:space="preserve">   </w:t>
      </w:r>
    </w:p>
    <w:p w:rsidR="009860AC" w:rsidRDefault="00346E9C">
      <w:pPr>
        <w:pStyle w:val="Titolo3"/>
        <w:spacing w:line="360" w:lineRule="auto"/>
        <w:jc w:val="left"/>
        <w:rPr>
          <w:i/>
          <w:iCs/>
          <w:u w:val="none"/>
        </w:rPr>
      </w:pPr>
      <w:r>
        <w:rPr>
          <w:i/>
          <w:iCs/>
          <w:u w:val="none"/>
        </w:rPr>
        <w:t>(eventuale)</w:t>
      </w:r>
    </w:p>
    <w:p w:rsidR="009860AC" w:rsidRDefault="00346E9C">
      <w:pPr>
        <w:pStyle w:val="Standard"/>
        <w:spacing w:line="360" w:lineRule="auto"/>
        <w:jc w:val="both"/>
      </w:pPr>
      <w:r>
        <w:t>Il responsabile della ricerca/consulenza/prestazione potrà ricorrere all’opera di collaboratori esterni al  Dipartimento, in ottemperanza a quanto disposto in materia dai Regolamenti interni dell’Ateneo.</w:t>
      </w:r>
    </w:p>
    <w:p w:rsidR="009860AC" w:rsidRDefault="009860AC">
      <w:pPr>
        <w:pStyle w:val="Standard"/>
        <w:spacing w:line="360" w:lineRule="auto"/>
        <w:jc w:val="both"/>
        <w:rPr>
          <w:b/>
          <w:bCs/>
        </w:rPr>
      </w:pPr>
    </w:p>
    <w:p w:rsidR="009860AC" w:rsidRDefault="00346E9C">
      <w:pPr>
        <w:pStyle w:val="Titolo3"/>
        <w:spacing w:line="360" w:lineRule="auto"/>
      </w:pPr>
      <w:r>
        <w:rPr>
          <w:b/>
          <w:bCs/>
          <w:u w:val="none"/>
        </w:rPr>
        <w:t xml:space="preserve"> </w:t>
      </w:r>
      <w:r>
        <w:rPr>
          <w:b/>
          <w:bCs/>
        </w:rPr>
        <w:t xml:space="preserve">Art. 9 Attrezzature </w:t>
      </w:r>
      <w:r>
        <w:rPr>
          <w:b/>
          <w:bCs/>
        </w:rPr>
        <w:t>in comodato</w:t>
      </w:r>
    </w:p>
    <w:p w:rsidR="009860AC" w:rsidRDefault="00346E9C">
      <w:pPr>
        <w:pStyle w:val="Titolo3"/>
        <w:spacing w:line="360" w:lineRule="auto"/>
        <w:jc w:val="left"/>
        <w:rPr>
          <w:i/>
          <w:u w:val="none"/>
        </w:rPr>
      </w:pPr>
      <w:r>
        <w:rPr>
          <w:i/>
          <w:u w:val="none"/>
        </w:rPr>
        <w:t>(eventuale)</w:t>
      </w:r>
    </w:p>
    <w:p w:rsidR="009860AC" w:rsidRDefault="00346E9C">
      <w:pPr>
        <w:pStyle w:val="Standard"/>
        <w:spacing w:line="360" w:lineRule="auto"/>
        <w:jc w:val="both"/>
      </w:pPr>
      <w:r>
        <w:t>Per lo svolgimento delle attività previste il Committente mette a disposizione del responsabile della ricerca/consulenza/prestazione, per l’espletamento della stessa, le seguenti attrezzature in comodato d’uso:</w:t>
      </w:r>
    </w:p>
    <w:p w:rsidR="009860AC" w:rsidRDefault="00346E9C">
      <w:pPr>
        <w:pStyle w:val="Standard"/>
        <w:spacing w:line="360" w:lineRule="auto"/>
        <w:jc w:val="both"/>
      </w:pPr>
      <w:r>
        <w:t>……………………</w:t>
      </w:r>
    </w:p>
    <w:p w:rsidR="009860AC" w:rsidRDefault="00346E9C">
      <w:pPr>
        <w:pStyle w:val="Standard"/>
        <w:spacing w:line="360" w:lineRule="auto"/>
        <w:jc w:val="both"/>
      </w:pPr>
      <w:r>
        <w:t>……………………</w:t>
      </w:r>
    </w:p>
    <w:p w:rsidR="009860AC" w:rsidRDefault="009860AC">
      <w:pPr>
        <w:pStyle w:val="Titolo3"/>
        <w:spacing w:line="360" w:lineRule="auto"/>
        <w:rPr>
          <w:b/>
          <w:bCs/>
        </w:rPr>
      </w:pPr>
    </w:p>
    <w:p w:rsidR="009860AC" w:rsidRDefault="00346E9C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Ar</w:t>
      </w:r>
      <w:r>
        <w:rPr>
          <w:shd w:val="clear" w:color="auto" w:fill="FFFF00"/>
        </w:rPr>
        <w:t>ticolo rimesso alla valutazione discrezionale delle Parti</w:t>
      </w:r>
    </w:p>
    <w:p w:rsidR="009860AC" w:rsidRDefault="009860AC">
      <w:pPr>
        <w:pStyle w:val="Standard"/>
      </w:pPr>
    </w:p>
    <w:p w:rsidR="009860AC" w:rsidRDefault="00346E9C">
      <w:pPr>
        <w:pStyle w:val="Corpodeltesto2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u w:val="single"/>
        </w:rPr>
        <w:t>Art. 10 Facoltà di recedere dal contratto prima del termine</w:t>
      </w:r>
    </w:p>
    <w:p w:rsidR="009860AC" w:rsidRDefault="00346E9C">
      <w:pPr>
        <w:pStyle w:val="Standard"/>
        <w:widowControl w:val="0"/>
        <w:spacing w:line="360" w:lineRule="auto"/>
        <w:jc w:val="both"/>
      </w:pPr>
      <w:r>
        <w:t>Le parti possono recedere dal contratto nel caso di…………………</w:t>
      </w:r>
      <w:r>
        <w:rPr>
          <w:i/>
          <w:sz w:val="22"/>
          <w:szCs w:val="22"/>
        </w:rPr>
        <w:t>(1)</w:t>
      </w:r>
      <w:r>
        <w:t xml:space="preserve"> dandone un preavviso di almeno ……………. (ad esempio, 20- 30 giorni) con </w:t>
      </w:r>
      <w:r>
        <w:t>lettera raccomandata con ricevuta di ritorno.</w:t>
      </w:r>
    </w:p>
    <w:p w:rsidR="009860AC" w:rsidRDefault="00346E9C">
      <w:pPr>
        <w:pStyle w:val="Standard"/>
        <w:widowControl w:val="0"/>
        <w:spacing w:line="360" w:lineRule="auto"/>
        <w:jc w:val="both"/>
      </w:pPr>
      <w:r>
        <w:t>Il contratto si risolve di diritto in seguito al comportamento gravemente inadempiente del subcontraente.</w:t>
      </w:r>
    </w:p>
    <w:p w:rsidR="009860AC" w:rsidRDefault="00346E9C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Ad esempio, nel caso del Committente, qualora, a proprio giudizio, nel corso dello svolgimento delle att</w:t>
      </w:r>
      <w:r>
        <w:rPr>
          <w:i/>
          <w:sz w:val="22"/>
          <w:szCs w:val="22"/>
        </w:rPr>
        <w:t>ività, intervengano fatti o provvedimenti i quali modifichino la situazione esistente all'atto della sottoscrizione del contratto e ne rendano impossibile o inopportuna la sua conduzione a termine.</w:t>
      </w:r>
    </w:p>
    <w:p w:rsidR="009860AC" w:rsidRDefault="009860AC">
      <w:pPr>
        <w:pStyle w:val="Standard"/>
        <w:widowControl w:val="0"/>
        <w:spacing w:line="360" w:lineRule="auto"/>
        <w:ind w:left="720"/>
        <w:jc w:val="both"/>
      </w:pPr>
    </w:p>
    <w:p w:rsidR="009860AC" w:rsidRDefault="00346E9C">
      <w:pPr>
        <w:pStyle w:val="Titolo3"/>
        <w:spacing w:line="288" w:lineRule="auto"/>
        <w:jc w:val="left"/>
        <w:rPr>
          <w:b/>
        </w:rPr>
      </w:pPr>
      <w:r>
        <w:rPr>
          <w:b/>
        </w:rPr>
        <w:t>Art. 11. Responsabilità</w:t>
      </w:r>
    </w:p>
    <w:p w:rsidR="009860AC" w:rsidRDefault="00346E9C">
      <w:pPr>
        <w:pStyle w:val="Standard"/>
        <w:spacing w:line="288" w:lineRule="auto"/>
        <w:rPr>
          <w:i/>
        </w:rPr>
      </w:pPr>
      <w:r>
        <w:rPr>
          <w:i/>
        </w:rPr>
        <w:t>(eventuale, in caso di mobilità d</w:t>
      </w:r>
      <w:r>
        <w:rPr>
          <w:i/>
        </w:rPr>
        <w:t>el personale fra i contraenti)</w:t>
      </w:r>
    </w:p>
    <w:p w:rsidR="009860AC" w:rsidRDefault="00346E9C">
      <w:pPr>
        <w:pStyle w:val="Corpodeltesto3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Salvo i casi di dolo o colpa grave, il Committente è sollevato da ogni responsabilità per qualsiasi evento dannoso che possa accadere al personale del Dipartimento durante la permanenza presso i locali del Committente. Il Dip</w:t>
      </w:r>
      <w:r>
        <w:rPr>
          <w:rFonts w:ascii="Times New Roman" w:hAnsi="Times New Roman" w:cs="Times New Roman"/>
        </w:rPr>
        <w:t>artimento esonera comunque e tiene indenne il Committente da qualsiasi impegno e responsabilità che a qualunque titolo possa derivare al Dipartimento nei confronti di terzi dall’esecuzione delle attività inerenti il presente atto, da parte del personale di</w:t>
      </w:r>
      <w:r>
        <w:rPr>
          <w:rFonts w:ascii="Times New Roman" w:hAnsi="Times New Roman" w:cs="Times New Roman"/>
        </w:rPr>
        <w:t>pendente del Dipartimento.</w:t>
      </w:r>
    </w:p>
    <w:p w:rsidR="009860AC" w:rsidRDefault="00346E9C">
      <w:pPr>
        <w:pStyle w:val="Standard"/>
        <w:spacing w:line="288" w:lineRule="auto"/>
        <w:jc w:val="both"/>
      </w:pPr>
      <w:r>
        <w:t>Salvo i casi di dolo o colpa grave, il Dipartimento da parte sua è sollevato da ogni responsabilità per qualsiasi evento dannoso che possa accadere al personale del Committente durante la permanenza nei locali del Dipartimento. I</w:t>
      </w:r>
      <w:r>
        <w:t>l Committente esonera comunque e tiene indenne il Dipartimento da qualsiasi impegno e responsabilità che a qualunque titolo possa derivare al Committente nei confronti di terzi dall’esecuzione delle attività inerenti il presente atto, da parte del personal</w:t>
      </w:r>
      <w:r>
        <w:t>e dipendente del Committente.</w:t>
      </w:r>
    </w:p>
    <w:p w:rsidR="009860AC" w:rsidRDefault="009860AC">
      <w:pPr>
        <w:pStyle w:val="Titolo3"/>
        <w:spacing w:line="288" w:lineRule="auto"/>
        <w:jc w:val="center"/>
        <w:rPr>
          <w:u w:val="none"/>
        </w:rPr>
      </w:pPr>
    </w:p>
    <w:p w:rsidR="009860AC" w:rsidRDefault="00346E9C">
      <w:pPr>
        <w:pStyle w:val="Titolo3"/>
        <w:spacing w:line="288" w:lineRule="auto"/>
        <w:jc w:val="left"/>
        <w:rPr>
          <w:b/>
        </w:rPr>
      </w:pPr>
      <w:r>
        <w:rPr>
          <w:b/>
        </w:rPr>
        <w:t>Art. 12. Trattamento dei dati</w:t>
      </w:r>
    </w:p>
    <w:p w:rsidR="009860AC" w:rsidRDefault="00346E9C">
      <w:pPr>
        <w:pStyle w:val="Corpodeltesto3"/>
        <w:spacing w:line="288" w:lineRule="auto"/>
      </w:pPr>
      <w:r>
        <w:rPr>
          <w:rFonts w:ascii="Times New Roman" w:hAnsi="Times New Roman" w:cs="Times New Roman"/>
        </w:rPr>
        <w:t xml:space="preserve">Ai sensi e per gli effetti del D.Lgs. 196/2003 e s.m., le Parti si autorizzano reciprocamente al trattamento dei dati personali, informatici e/o cartacei, al fine di adempiere a tutti gli </w:t>
      </w:r>
      <w:r>
        <w:rPr>
          <w:rFonts w:ascii="Times New Roman" w:hAnsi="Times New Roman" w:cs="Times New Roman"/>
        </w:rPr>
        <w:t>obblighi di legge e di contratto comunque connessi all’esecuzione del rapporto instaurato con il presente atto. I dati saranno resi accessibili solo a coloro i quali, sia all’interno della struttura del Committente e del Dipartimento, sia all’esterno, ne a</w:t>
      </w:r>
      <w:r>
        <w:rPr>
          <w:rFonts w:ascii="Times New Roman" w:hAnsi="Times New Roman" w:cs="Times New Roman"/>
        </w:rPr>
        <w:t>bbiano necessità esclusivamente per la gestione del rapporto instaurato dal presente atto. E’ diritto delle Parti contraenti di ottenere la conferma dell’esistenza o meno dei dati e di conoscerne il contenuto e l’origine, verificarne l’esattezza o chiedern</w:t>
      </w:r>
      <w:r>
        <w:rPr>
          <w:rFonts w:ascii="Times New Roman" w:hAnsi="Times New Roman" w:cs="Times New Roman"/>
        </w:rPr>
        <w:t>e l’integrazione, l’aggiornamento oppure la rettificazione e di opporsi, per motivi legittimi, al loro trattamento. Con la sottoscrizione del presente atto le Parti esprimono il proprio consenso al trattamento ed alla comunicazione dei propri dati personal</w:t>
      </w:r>
      <w:r>
        <w:rPr>
          <w:rFonts w:ascii="Times New Roman" w:hAnsi="Times New Roman" w:cs="Times New Roman"/>
        </w:rPr>
        <w:t xml:space="preserve">i secondo le modalità e per le finalità sopra descritte. Titolari del trattamento sono il Committente, e Responsabile del Trattamento dati il Direttore del Dipartimento. </w:t>
      </w:r>
      <w:r>
        <w:rPr>
          <w:rFonts w:ascii="Times New Roman" w:hAnsi="Times New Roman" w:cs="Times New Roman"/>
          <w:u w:val="single"/>
        </w:rPr>
        <w:t>Ai sensi dell’art. 8, comma 2 del Regolamento per lo Svolgimento di attività di ricerc</w:t>
      </w:r>
      <w:r>
        <w:rPr>
          <w:rFonts w:ascii="Times New Roman" w:hAnsi="Times New Roman" w:cs="Times New Roman"/>
          <w:u w:val="single"/>
        </w:rPr>
        <w:t>a o didattica commissionate da terzi, l’Università di Firenze potrà utilizzare i dati del presente atto in forma anonima per analisi statistiche sull’andamento delle attività conto terzi.</w:t>
      </w:r>
    </w:p>
    <w:p w:rsidR="009860AC" w:rsidRDefault="009860AC">
      <w:pPr>
        <w:pStyle w:val="Corpodeltesto3"/>
        <w:spacing w:line="288" w:lineRule="auto"/>
        <w:rPr>
          <w:rFonts w:ascii="Times New Roman" w:hAnsi="Times New Roman" w:cs="Times New Roman"/>
          <w:u w:val="single"/>
        </w:rPr>
      </w:pPr>
    </w:p>
    <w:p w:rsidR="009860AC" w:rsidRDefault="009860AC">
      <w:pPr>
        <w:pStyle w:val="Corpodeltesto3"/>
        <w:spacing w:line="288" w:lineRule="auto"/>
        <w:rPr>
          <w:rFonts w:ascii="Times New Roman" w:hAnsi="Times New Roman" w:cs="Times New Roman"/>
          <w:u w:val="single"/>
        </w:rPr>
      </w:pPr>
    </w:p>
    <w:p w:rsidR="009860AC" w:rsidRDefault="00346E9C">
      <w:pPr>
        <w:pStyle w:val="Corpodeltesto3"/>
        <w:spacing w:line="288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Art. 13 Codice di comportamento</w:t>
      </w:r>
    </w:p>
    <w:p w:rsidR="009860AC" w:rsidRDefault="00346E9C">
      <w:pPr>
        <w:pStyle w:val="Corpodeltesto3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Parti dichiarano di conoscere e</w:t>
      </w:r>
      <w:r>
        <w:rPr>
          <w:rFonts w:ascii="Times New Roman" w:hAnsi="Times New Roman" w:cs="Times New Roman"/>
        </w:rPr>
        <w:t xml:space="preserve"> di impegnarsi a rispettare il Codice di comportamento dei dipendenti pubblici.</w:t>
      </w:r>
    </w:p>
    <w:p w:rsidR="009860AC" w:rsidRDefault="00346E9C">
      <w:pPr>
        <w:pStyle w:val="Corpodeltesto3"/>
        <w:spacing w:line="288" w:lineRule="auto"/>
      </w:pPr>
      <w:r>
        <w:rPr>
          <w:rFonts w:ascii="Times New Roman" w:hAnsi="Times New Roman" w:cs="Times New Roman"/>
        </w:rPr>
        <w:t>Gli obblighi di condotta previsti dal Codice di  comportamento dei dipendenti pubblici, emanato con D.P.R. 16 aprile 2013 n. 62 e applicabile a tutte le Pubbliche Amministrazio</w:t>
      </w:r>
      <w:r>
        <w:rPr>
          <w:rFonts w:ascii="Times New Roman" w:hAnsi="Times New Roman" w:cs="Times New Roman"/>
        </w:rPr>
        <w:t>ni,  si estendono al Committente in relazione alle attività previste dal presente contratto</w:t>
      </w:r>
      <w:r>
        <w:rPr>
          <w:rStyle w:val="FootnoteSymbol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.   </w:t>
      </w:r>
    </w:p>
    <w:p w:rsidR="009860AC" w:rsidRDefault="00346E9C">
      <w:pPr>
        <w:pStyle w:val="Corpodeltesto3"/>
        <w:spacing w:line="288" w:lineRule="auto"/>
      </w:pPr>
      <w:r>
        <w:rPr>
          <w:rFonts w:ascii="Times New Roman" w:hAnsi="Times New Roman" w:cs="Times New Roman"/>
        </w:rPr>
        <w:t>Fatti salvi gli eventuali altri effetti, l’inosservanza delle norme e/o la violazione degli obblighi derivanti dal Codice di comportamento dei dipendenti pubblici comporta la risoluzione del contratto ai s</w:t>
      </w:r>
      <w:r>
        <w:rPr>
          <w:rFonts w:ascii="Times New Roman" w:hAnsi="Times New Roman" w:cs="Times New Roman"/>
        </w:rPr>
        <w:t>ensi dell’art. 1456 del codice civile</w:t>
      </w:r>
      <w:r>
        <w:rPr>
          <w:rStyle w:val="FootnoteSymbol"/>
        </w:rPr>
        <w:footnoteReference w:id="3"/>
      </w:r>
      <w:r>
        <w:rPr>
          <w:rFonts w:ascii="Times New Roman" w:hAnsi="Times New Roman" w:cs="Times New Roman"/>
        </w:rPr>
        <w:t>.</w:t>
      </w:r>
    </w:p>
    <w:p w:rsidR="009860AC" w:rsidRDefault="009860AC">
      <w:pPr>
        <w:pStyle w:val="Corpodeltesto3"/>
        <w:spacing w:line="288" w:lineRule="auto"/>
        <w:ind w:firstLine="284"/>
        <w:rPr>
          <w:rFonts w:ascii="Times New Roman" w:hAnsi="Times New Roman" w:cs="Times New Roman"/>
          <w:b/>
        </w:rPr>
      </w:pPr>
    </w:p>
    <w:p w:rsidR="009860AC" w:rsidRDefault="00346E9C">
      <w:pPr>
        <w:pStyle w:val="Standard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Art. 14 Stipula, Disposizioni finali e Foro</w:t>
      </w:r>
    </w:p>
    <w:p w:rsidR="009860AC" w:rsidRDefault="00346E9C">
      <w:pPr>
        <w:pStyle w:val="Standard"/>
        <w:spacing w:line="360" w:lineRule="auto"/>
        <w:jc w:val="both"/>
      </w:pPr>
      <w:r>
        <w:t>Il presente contratto viene stipulato in forma elettr</w:t>
      </w:r>
      <w:r>
        <w:t>onica, mediante sottoscrizione con firma digitale da entrambe le Parti.</w:t>
      </w:r>
    </w:p>
    <w:p w:rsidR="009860AC" w:rsidRDefault="00346E9C">
      <w:pPr>
        <w:pStyle w:val="Standard"/>
        <w:spacing w:line="360" w:lineRule="auto"/>
        <w:jc w:val="both"/>
      </w:pPr>
      <w:r>
        <w:t>Per tutto quanto non espressamente stabilito, restano ferme le disposizioni previste dal Codice Civile. Il Foro di riferimento è quello di Firenze.</w:t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Standard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Art. 15 Spese contrattuali</w:t>
      </w:r>
    </w:p>
    <w:p w:rsidR="009860AC" w:rsidRDefault="00346E9C">
      <w:pPr>
        <w:pStyle w:val="Standard"/>
        <w:spacing w:line="360" w:lineRule="auto"/>
        <w:jc w:val="both"/>
      </w:pPr>
      <w:r>
        <w:lastRenderedPageBreak/>
        <w:t xml:space="preserve">Il </w:t>
      </w:r>
      <w:r>
        <w:t>presente atto verrà registrato solo in caso d’uso ai sensi dell’art. 5, comma 2, del D.P.R. 26/04/1986 n. 131 e successive modifiche, a cura e spese della Parte richiedente.</w:t>
      </w:r>
    </w:p>
    <w:p w:rsidR="009860AC" w:rsidRDefault="00346E9C">
      <w:pPr>
        <w:pStyle w:val="Standard"/>
        <w:spacing w:line="360" w:lineRule="auto"/>
        <w:jc w:val="both"/>
        <w:rPr>
          <w:i/>
          <w:shd w:val="clear" w:color="auto" w:fill="FFFF00"/>
        </w:rPr>
      </w:pPr>
      <w:r>
        <w:rPr>
          <w:i/>
          <w:shd w:val="clear" w:color="auto" w:fill="FFFF00"/>
        </w:rPr>
        <w:t>Scegliere l’opzione:</w:t>
      </w:r>
    </w:p>
    <w:p w:rsidR="009860AC" w:rsidRDefault="00346E9C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Le spese di bollo sono a carico del Committente (nel caso in </w:t>
      </w:r>
      <w:r>
        <w:t>cui il Committente sia un soggetto privato);</w:t>
      </w:r>
    </w:p>
    <w:p w:rsidR="009860AC" w:rsidRDefault="00346E9C">
      <w:pPr>
        <w:pStyle w:val="Standard"/>
        <w:spacing w:line="360" w:lineRule="auto"/>
        <w:ind w:left="720"/>
        <w:rPr>
          <w:i/>
        </w:rPr>
      </w:pPr>
      <w:r>
        <w:rPr>
          <w:i/>
        </w:rPr>
        <w:t>oppure</w:t>
      </w:r>
    </w:p>
    <w:p w:rsidR="009860AC" w:rsidRDefault="00346E9C">
      <w:pPr>
        <w:pStyle w:val="Standard"/>
        <w:numPr>
          <w:ilvl w:val="0"/>
          <w:numId w:val="3"/>
        </w:numPr>
        <w:spacing w:line="360" w:lineRule="auto"/>
        <w:jc w:val="both"/>
      </w:pPr>
      <w:r>
        <w:t>Le spese di bollo sono a carico dell’Affidatario cioè del Dipartimento (nel caso in cui il Committente sia un Ente pubblico o un Soggetto privato sottoposto all’applicazione del Codice dei contratti pubbl</w:t>
      </w:r>
      <w:r>
        <w:t>ici)</w:t>
      </w:r>
      <w:r>
        <w:rPr>
          <w:rStyle w:val="FootnoteSymbol"/>
        </w:rPr>
        <w:footnoteReference w:id="4"/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Standard"/>
        <w:spacing w:line="360" w:lineRule="auto"/>
        <w:jc w:val="both"/>
      </w:pPr>
      <w:r>
        <w:rPr>
          <w:i/>
          <w:shd w:val="clear" w:color="auto" w:fill="FFFF00"/>
        </w:rPr>
        <w:t>Visto che il contratto va firmato digitalmente aggiungere</w:t>
      </w:r>
      <w:r>
        <w:rPr>
          <w:i/>
        </w:rPr>
        <w:t xml:space="preserve"> </w:t>
      </w:r>
      <w:r>
        <w:t>anche la seguente dizione:</w:t>
      </w:r>
    </w:p>
    <w:p w:rsidR="009860AC" w:rsidRDefault="00346E9C">
      <w:pPr>
        <w:pStyle w:val="Standard"/>
        <w:spacing w:line="360" w:lineRule="auto"/>
        <w:jc w:val="both"/>
        <w:rPr>
          <w:b/>
          <w:i/>
        </w:rPr>
      </w:pPr>
      <w:r>
        <w:rPr>
          <w:b/>
          <w:i/>
        </w:rPr>
        <w:t>“Il bollo è assolto con contrassegno n. identificativo seriale………………..”.</w:t>
      </w:r>
    </w:p>
    <w:p w:rsidR="009860AC" w:rsidRDefault="00346E9C">
      <w:pPr>
        <w:pStyle w:val="Standard"/>
        <w:tabs>
          <w:tab w:val="left" w:pos="2422"/>
        </w:tabs>
        <w:spacing w:line="360" w:lineRule="auto"/>
        <w:jc w:val="both"/>
      </w:pPr>
      <w:r>
        <w:tab/>
      </w:r>
    </w:p>
    <w:p w:rsidR="009860AC" w:rsidRDefault="009860AC">
      <w:pPr>
        <w:pStyle w:val="Standard"/>
        <w:tabs>
          <w:tab w:val="left" w:pos="2422"/>
        </w:tabs>
        <w:spacing w:line="360" w:lineRule="auto"/>
        <w:jc w:val="both"/>
      </w:pPr>
    </w:p>
    <w:p w:rsidR="009860AC" w:rsidRDefault="00346E9C">
      <w:pPr>
        <w:pStyle w:val="Standard"/>
        <w:spacing w:line="360" w:lineRule="auto"/>
        <w:jc w:val="both"/>
      </w:pPr>
      <w:r>
        <w:t>Letto, approvato e sottoscritto.</w:t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Standard"/>
        <w:spacing w:line="360" w:lineRule="auto"/>
        <w:jc w:val="both"/>
      </w:pPr>
      <w:r>
        <w:t>Per il Committente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………………, lì ….……………...</w:t>
      </w:r>
    </w:p>
    <w:p w:rsidR="009860AC" w:rsidRDefault="00346E9C">
      <w:pPr>
        <w:pStyle w:val="Standard"/>
        <w:spacing w:line="360" w:lineRule="auto"/>
        <w:jc w:val="both"/>
      </w:pPr>
      <w:r>
        <w:rPr>
          <w:i/>
        </w:rPr>
        <w:t>(</w:t>
      </w:r>
      <w:r>
        <w:rPr>
          <w:i/>
          <w:iCs/>
        </w:rPr>
        <w:t>nome e cogn</w:t>
      </w:r>
      <w:r>
        <w:rPr>
          <w:i/>
          <w:iCs/>
        </w:rPr>
        <w:t>ome del rappresentante dell’impresa</w:t>
      </w:r>
      <w:r>
        <w:rPr>
          <w:i/>
        </w:rPr>
        <w:t>)</w:t>
      </w:r>
    </w:p>
    <w:p w:rsidR="009860AC" w:rsidRDefault="00346E9C">
      <w:pPr>
        <w:pStyle w:val="Standard"/>
        <w:spacing w:line="360" w:lineRule="auto"/>
        <w:jc w:val="both"/>
      </w:pPr>
      <w:r>
        <w:t>………………………………….……….</w:t>
      </w:r>
    </w:p>
    <w:p w:rsidR="009860AC" w:rsidRDefault="00346E9C">
      <w:pPr>
        <w:pStyle w:val="Standard"/>
        <w:spacing w:line="360" w:lineRule="auto"/>
        <w:jc w:val="both"/>
      </w:pPr>
      <w:r>
        <w:t>Per il Dipartimento</w:t>
      </w:r>
      <w:r>
        <w:tab/>
      </w:r>
      <w:r>
        <w:tab/>
      </w:r>
      <w:r>
        <w:tab/>
      </w:r>
      <w:r>
        <w:tab/>
      </w:r>
      <w:r>
        <w:tab/>
      </w:r>
      <w:r>
        <w:tab/>
        <w:t>Firenze, lì …………………………….</w:t>
      </w:r>
    </w:p>
    <w:p w:rsidR="009860AC" w:rsidRDefault="00346E9C">
      <w:pPr>
        <w:pStyle w:val="Standard"/>
        <w:spacing w:line="360" w:lineRule="auto"/>
        <w:jc w:val="both"/>
      </w:pPr>
      <w:r>
        <w:t>(Il Direttore Prof. Claudio Lubello )</w:t>
      </w:r>
    </w:p>
    <w:p w:rsidR="009860AC" w:rsidRDefault="00346E9C">
      <w:pPr>
        <w:pStyle w:val="Standard"/>
        <w:spacing w:line="360" w:lineRule="auto"/>
        <w:jc w:val="both"/>
      </w:pPr>
      <w:r>
        <w:t>…………………………………………..</w:t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Standard"/>
        <w:spacing w:line="480" w:lineRule="exact"/>
      </w:pPr>
      <w:r>
        <w:t>Ai sensi dell’art. 1341 c.c.</w:t>
      </w:r>
      <w:r>
        <w:rPr>
          <w:rStyle w:val="FootnoteSymbol"/>
        </w:rPr>
        <w:footnoteReference w:id="5"/>
      </w:r>
      <w:r>
        <w:t xml:space="preserve"> le Parti approvano specificamente le condizioni relative a:</w:t>
      </w:r>
    </w:p>
    <w:p w:rsidR="009860AC" w:rsidRDefault="00346E9C">
      <w:pPr>
        <w:pStyle w:val="Standard"/>
        <w:spacing w:line="480" w:lineRule="exact"/>
      </w:pPr>
      <w:r>
        <w:lastRenderedPageBreak/>
        <w:t xml:space="preserve">- </w:t>
      </w:r>
      <w:r>
        <w:rPr>
          <w:shd w:val="clear" w:color="auto" w:fill="FFFF00"/>
        </w:rPr>
        <w:t>Scioglimento anticipato del contratto</w:t>
      </w:r>
      <w:r>
        <w:t xml:space="preserve">     </w:t>
      </w:r>
      <w:r>
        <w:rPr>
          <w:i/>
          <w:sz w:val="22"/>
          <w:szCs w:val="22"/>
        </w:rPr>
        <w:t>Ove previsto</w:t>
      </w:r>
    </w:p>
    <w:p w:rsidR="009860AC" w:rsidRDefault="00346E9C">
      <w:pPr>
        <w:pStyle w:val="Standard"/>
        <w:spacing w:line="480" w:lineRule="exact"/>
      </w:pPr>
      <w:r>
        <w:t>- limitazioni di responsabilità</w:t>
      </w:r>
    </w:p>
    <w:p w:rsidR="009860AC" w:rsidRDefault="00346E9C">
      <w:pPr>
        <w:pStyle w:val="Standard"/>
        <w:spacing w:line="480" w:lineRule="exact"/>
      </w:pPr>
      <w:r>
        <w:t>- codice di com</w:t>
      </w:r>
      <w:r>
        <w:t>portamento</w:t>
      </w:r>
    </w:p>
    <w:p w:rsidR="009860AC" w:rsidRDefault="00346E9C">
      <w:pPr>
        <w:pStyle w:val="Standard"/>
        <w:spacing w:line="480" w:lineRule="exact"/>
      </w:pPr>
      <w:r>
        <w:t>- foro competente</w:t>
      </w:r>
    </w:p>
    <w:p w:rsidR="009860AC" w:rsidRDefault="00346E9C">
      <w:pPr>
        <w:pStyle w:val="Standard"/>
        <w:spacing w:line="480" w:lineRule="exact"/>
      </w:pPr>
      <w:r>
        <w:t>- spese di bollo</w:t>
      </w:r>
    </w:p>
    <w:p w:rsidR="009860AC" w:rsidRDefault="009860AC">
      <w:pPr>
        <w:pStyle w:val="Standard"/>
        <w:spacing w:line="480" w:lineRule="exact"/>
      </w:pPr>
    </w:p>
    <w:p w:rsidR="009860AC" w:rsidRDefault="00346E9C">
      <w:pPr>
        <w:pStyle w:val="Standard"/>
        <w:widowControl w:val="0"/>
        <w:spacing w:line="480" w:lineRule="exact"/>
      </w:pPr>
      <w:r>
        <w:t>Per il</w:t>
      </w:r>
      <w:r>
        <w:rPr>
          <w:i/>
          <w:iCs/>
        </w:rPr>
        <w:t xml:space="preserve">  </w:t>
      </w:r>
      <w:r>
        <w:t>Committente</w:t>
      </w:r>
    </w:p>
    <w:p w:rsidR="009860AC" w:rsidRDefault="00346E9C">
      <w:pPr>
        <w:pStyle w:val="Standard"/>
        <w:spacing w:line="360" w:lineRule="auto"/>
        <w:jc w:val="both"/>
      </w:pPr>
      <w:r>
        <w:rPr>
          <w:i/>
        </w:rPr>
        <w:t>(</w:t>
      </w:r>
      <w:r>
        <w:rPr>
          <w:i/>
          <w:iCs/>
        </w:rPr>
        <w:t>nome e cognome del rappresentante dell’impresa</w:t>
      </w:r>
      <w:r>
        <w:rPr>
          <w:i/>
        </w:rPr>
        <w:t>)</w:t>
      </w:r>
    </w:p>
    <w:p w:rsidR="009860AC" w:rsidRDefault="00346E9C">
      <w:pPr>
        <w:pStyle w:val="Standard"/>
        <w:widowControl w:val="0"/>
        <w:spacing w:line="480" w:lineRule="exact"/>
      </w:pPr>
      <w:r>
        <w:t xml:space="preserve">………………………………….……….………………..                                                     </w:t>
      </w:r>
    </w:p>
    <w:p w:rsidR="009860AC" w:rsidRDefault="009860AC">
      <w:pPr>
        <w:pStyle w:val="Standard"/>
        <w:widowControl w:val="0"/>
        <w:spacing w:line="480" w:lineRule="exact"/>
      </w:pPr>
    </w:p>
    <w:p w:rsidR="009860AC" w:rsidRDefault="00346E9C">
      <w:pPr>
        <w:pStyle w:val="Standard"/>
        <w:widowControl w:val="0"/>
        <w:spacing w:line="480" w:lineRule="exact"/>
      </w:pPr>
      <w:r>
        <w:t>Per il Dipartimento</w:t>
      </w:r>
    </w:p>
    <w:p w:rsidR="009860AC" w:rsidRDefault="00346E9C">
      <w:pPr>
        <w:pStyle w:val="Standard"/>
        <w:widowControl w:val="0"/>
        <w:spacing w:line="480" w:lineRule="exact"/>
      </w:pPr>
      <w:r>
        <w:t>(il Direttore Prof. Claudio Lubello )</w:t>
      </w:r>
    </w:p>
    <w:p w:rsidR="009860AC" w:rsidRDefault="00346E9C">
      <w:pPr>
        <w:pStyle w:val="Standard"/>
        <w:widowControl w:val="0"/>
        <w:spacing w:line="480" w:lineRule="exact"/>
      </w:pPr>
      <w:r>
        <w:t>…</w:t>
      </w:r>
      <w:r>
        <w:t xml:space="preserve">…………………………………………………………….      </w:t>
      </w:r>
      <w:r>
        <w:tab/>
      </w:r>
    </w:p>
    <w:sectPr w:rsidR="009860AC">
      <w:footerReference w:type="default" r:id="rId7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9C" w:rsidRDefault="00346E9C">
      <w:r>
        <w:separator/>
      </w:r>
    </w:p>
  </w:endnote>
  <w:endnote w:type="continuationSeparator" w:id="0">
    <w:p w:rsidR="00346E9C" w:rsidRDefault="0034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charset w:val="00"/>
    <w:family w:val="auto"/>
    <w:pitch w:val="variable"/>
  </w:font>
  <w:font w:name="FreeSans">
    <w:altName w:val="Swis721 BT"/>
    <w:panose1 w:val="020B0504020202020204"/>
    <w:charset w:val="00"/>
    <w:family w:val="swiss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B5" w:rsidRDefault="00346E9C">
    <w:pPr>
      <w:pStyle w:val="Intestazione"/>
      <w:jc w:val="right"/>
    </w:pPr>
    <w:r>
      <w:rPr>
        <w:rStyle w:val="Numeropagina"/>
      </w:rPr>
      <w:t xml:space="preserve">- </w:t>
    </w:r>
    <w:r>
      <w:rPr>
        <w:rStyle w:val="Numeropagina"/>
        <w:i/>
        <w:iCs/>
        <w:sz w:val="16"/>
        <w:szCs w:val="16"/>
      </w:rPr>
      <w:fldChar w:fldCharType="begin"/>
    </w:r>
    <w:r>
      <w:rPr>
        <w:rStyle w:val="Numeropagina"/>
        <w:i/>
        <w:iCs/>
        <w:sz w:val="16"/>
        <w:szCs w:val="16"/>
      </w:rPr>
      <w:instrText xml:space="preserve"> PAGE </w:instrText>
    </w:r>
    <w:r>
      <w:rPr>
        <w:rStyle w:val="Numeropagina"/>
        <w:i/>
        <w:iCs/>
        <w:sz w:val="16"/>
        <w:szCs w:val="16"/>
      </w:rPr>
      <w:fldChar w:fldCharType="separate"/>
    </w:r>
    <w:r w:rsidR="00757FBA">
      <w:rPr>
        <w:rStyle w:val="Numeropagina"/>
        <w:i/>
        <w:iCs/>
        <w:noProof/>
        <w:sz w:val="16"/>
        <w:szCs w:val="16"/>
      </w:rPr>
      <w:t>2</w:t>
    </w:r>
    <w:r>
      <w:rPr>
        <w:rStyle w:val="Numeropagina"/>
        <w:i/>
        <w:iCs/>
        <w:sz w:val="16"/>
        <w:szCs w:val="16"/>
      </w:rPr>
      <w:fldChar w:fldCharType="end"/>
    </w:r>
    <w:r>
      <w:rPr>
        <w:rStyle w:val="Numeropagina"/>
        <w:i/>
        <w:iCs/>
        <w:sz w:val="16"/>
        <w:szCs w:val="16"/>
      </w:rPr>
      <w:t xml:space="preserve"> </w:t>
    </w:r>
    <w:r>
      <w:rPr>
        <w:rStyle w:val="Numeropagina"/>
      </w:rPr>
      <w:t>–</w:t>
    </w:r>
    <w:r>
      <w:rPr>
        <w:i/>
        <w:iCs/>
        <w:sz w:val="18"/>
        <w:szCs w:val="18"/>
      </w:rPr>
      <w:t>Dipartimento di Ingegneri a Civile e Ambientale</w:t>
    </w:r>
  </w:p>
  <w:p w:rsidR="00DC5CB5" w:rsidRDefault="00346E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9C" w:rsidRDefault="00346E9C">
      <w:r>
        <w:rPr>
          <w:color w:val="000000"/>
        </w:rPr>
        <w:separator/>
      </w:r>
    </w:p>
  </w:footnote>
  <w:footnote w:type="continuationSeparator" w:id="0">
    <w:p w:rsidR="00346E9C" w:rsidRDefault="00346E9C">
      <w:r>
        <w:continuationSeparator/>
      </w:r>
    </w:p>
  </w:footnote>
  <w:footnote w:id="1">
    <w:p w:rsidR="009860AC" w:rsidRDefault="00346E9C">
      <w:pPr>
        <w:pStyle w:val="Footnote"/>
      </w:pPr>
      <w:r>
        <w:rPr>
          <w:rStyle w:val="Rimandonotaapidipagina"/>
        </w:rPr>
        <w:footnoteRef/>
      </w:r>
      <w:r>
        <w:t xml:space="preserve"> DITTA</w:t>
      </w:r>
      <w:r>
        <w:t xml:space="preserve"> nel caso di Impresa individuale, RAGIONE SOCIALE nel caso di Società di persone e DENOMINAZIONE SOCIALE nel caso di Società di capitali.</w:t>
      </w:r>
    </w:p>
  </w:footnote>
  <w:footnote w:id="2">
    <w:p w:rsidR="009860AC" w:rsidRDefault="00346E9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 xml:space="preserve">Riferimento normativo: art. 2 comma 3 del D.P.R. 16 aprile 2013 n. 62 “Regolamento recante Codice di comportamento dei dipendenti pubblici, a norma dell’art. 54 </w:t>
      </w:r>
      <w:r>
        <w:rPr>
          <w:i/>
        </w:rPr>
        <w:t>del Decreto legislativo 30 marzo 2001 n. 165”.</w:t>
      </w:r>
    </w:p>
  </w:footnote>
  <w:footnote w:id="3">
    <w:p w:rsidR="009860AC" w:rsidRDefault="00346E9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20"/>
          <w:szCs w:val="20"/>
        </w:rPr>
        <w:t>Art. 1456.Clausola risolutiva espressa.</w:t>
      </w:r>
    </w:p>
    <w:p w:rsidR="009860AC" w:rsidRDefault="00346E9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I contraenti possono convenire espressamente che  il  contratto  si risolva nel caso che una determinata obbligazione non  sia  adempiuta secondo le modalità stabilite. In </w:t>
      </w:r>
      <w:r>
        <w:rPr>
          <w:i/>
          <w:sz w:val="20"/>
          <w:szCs w:val="20"/>
        </w:rPr>
        <w:t>questo caso, la risoluzione si verifica  di  diritto  quando  la parte  interessata  dichiara  all'altra  che  intende  valersi  della clausola risolutiva.</w:t>
      </w:r>
    </w:p>
    <w:p w:rsidR="009860AC" w:rsidRDefault="009860AC">
      <w:pPr>
        <w:pStyle w:val="Footnote"/>
      </w:pPr>
    </w:p>
  </w:footnote>
  <w:footnote w:id="4">
    <w:p w:rsidR="009860AC" w:rsidRDefault="00346E9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Riferimento normativo: art. 139 del D.P.R. n. 207 del 2010.</w:t>
      </w:r>
    </w:p>
    <w:p w:rsidR="009860AC" w:rsidRDefault="00346E9C">
      <w:pPr>
        <w:pStyle w:val="Footnote"/>
        <w:jc w:val="both"/>
        <w:rPr>
          <w:i/>
        </w:rPr>
      </w:pPr>
      <w:r>
        <w:rPr>
          <w:i/>
        </w:rPr>
        <w:t>Nel caso in cui Committente sia una Pubblica Amministrazione o comunque un Ente soggetto all’applicazione del D.lgs. n. 163 del 2006 “Codice dei contratti pubblici relativi a lavori, servi</w:t>
      </w:r>
      <w:r>
        <w:rPr>
          <w:i/>
        </w:rPr>
        <w:t>zi e forniture” trova applicazione l’art. 139 del D.P.R. n. 207 del 2010 “Regolamento di esecuzione e attuazione del Codice dei contratti pubblici” che prevede che le spese di contratto, compresa pertanto la spesa di bollo, siano a carico dell’Affidatario.</w:t>
      </w:r>
    </w:p>
    <w:p w:rsidR="009860AC" w:rsidRDefault="009860AC">
      <w:pPr>
        <w:pStyle w:val="Footnote"/>
      </w:pPr>
    </w:p>
  </w:footnote>
  <w:footnote w:id="5">
    <w:p w:rsidR="009860AC" w:rsidRDefault="00346E9C">
      <w:pPr>
        <w:pStyle w:val="NormaleWeb"/>
        <w:spacing w:before="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Articolo 1341 c.c..</w:t>
      </w:r>
      <w:r>
        <w:rPr>
          <w:rStyle w:val="StrongEmphasis"/>
          <w:sz w:val="18"/>
          <w:szCs w:val="18"/>
        </w:rPr>
        <w:t xml:space="preserve"> </w:t>
      </w:r>
      <w:r>
        <w:rPr>
          <w:sz w:val="18"/>
          <w:szCs w:val="18"/>
        </w:rPr>
        <w:t xml:space="preserve">Le condizioni generali di contratto </w:t>
      </w:r>
      <w:r>
        <w:rPr>
          <w:sz w:val="18"/>
          <w:szCs w:val="18"/>
        </w:rPr>
        <w:t>predisposte da uno dei contraenti sono efficaci nei confronti dell’altro, se al momento della conclusione del contratto questi le ha conosciute o avrebbe dovuto conoscerle usando l’ordinaria diligenza (1370, 2211).</w:t>
      </w:r>
    </w:p>
    <w:p w:rsidR="009860AC" w:rsidRDefault="00346E9C">
      <w:pPr>
        <w:pStyle w:val="NormaleWeb"/>
        <w:jc w:val="both"/>
      </w:pPr>
      <w:r>
        <w:rPr>
          <w:sz w:val="16"/>
          <w:szCs w:val="16"/>
        </w:rPr>
        <w:t>In ogni caso non hanno effetto, se non so</w:t>
      </w:r>
      <w:r>
        <w:rPr>
          <w:sz w:val="16"/>
          <w:szCs w:val="16"/>
        </w:rPr>
        <w:t>no specificamente approvate per iscritto, le condizioni che stabiliscono, a favore di colui che le ha predisposte, limitazioni di responsabilità, (1229), facoltà di recedere dal contratto (1373) o di sospenderne l’esecuzione, ovvero sanciscono a carico del</w:t>
      </w:r>
      <w:r>
        <w:rPr>
          <w:sz w:val="16"/>
          <w:szCs w:val="16"/>
        </w:rPr>
        <w:t>l’altro contraente decadenze (2964 e seguenti), limitazioni alla facoltà di opporre eccezioni (1462), restrizioni alla libertà contrattuale nei rapporti coi terzi (1379, 2557, 2596), tacita proroga o rinnovazione del contratto, clausole compromissorie (Cod</w:t>
      </w:r>
      <w:r>
        <w:rPr>
          <w:sz w:val="16"/>
          <w:szCs w:val="16"/>
        </w:rPr>
        <w:t>. Proc. Civ. 808) o deroghe (Cod. Proc.</w:t>
      </w:r>
      <w:r>
        <w:t xml:space="preserve"> </w:t>
      </w:r>
      <w:r>
        <w:rPr>
          <w:sz w:val="16"/>
          <w:szCs w:val="16"/>
        </w:rPr>
        <w:t>Civ.)6) alla competenza dell’autorità giudiziaria.</w:t>
      </w:r>
    </w:p>
    <w:p w:rsidR="009860AC" w:rsidRDefault="009860AC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20F"/>
    <w:multiLevelType w:val="multilevel"/>
    <w:tmpl w:val="86249D54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DC26FF"/>
    <w:multiLevelType w:val="multilevel"/>
    <w:tmpl w:val="775A21E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3306A47"/>
    <w:multiLevelType w:val="multilevel"/>
    <w:tmpl w:val="E256A508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3B3E02"/>
    <w:multiLevelType w:val="multilevel"/>
    <w:tmpl w:val="2F10C6BE"/>
    <w:styleLink w:val="WW8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</w:num>
  <w:num w:numId="6">
    <w:abstractNumId w:val="3"/>
    <w:lvlOverride w:ilvl="0">
      <w:startOverride w:val="1"/>
    </w:lvlOverride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860AC"/>
    <w:rsid w:val="00346E9C"/>
    <w:rsid w:val="00757FBA"/>
    <w:rsid w:val="009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EA8F-5C7C-4D32-BC18-A46BDBE8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line="480" w:lineRule="auto"/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itolo2">
    <w:name w:val="heading 2"/>
    <w:basedOn w:val="Standard"/>
    <w:next w:val="Standard"/>
    <w:pPr>
      <w:keepNext/>
      <w:spacing w:line="344" w:lineRule="exact"/>
      <w:ind w:right="-3687"/>
      <w:jc w:val="both"/>
      <w:outlineLvl w:val="1"/>
    </w:pPr>
    <w:rPr>
      <w:b/>
      <w:bCs/>
    </w:rPr>
  </w:style>
  <w:style w:type="paragraph" w:styleId="Titolo3">
    <w:name w:val="heading 3"/>
    <w:basedOn w:val="Standard"/>
    <w:next w:val="Standard"/>
    <w:pPr>
      <w:keepNext/>
      <w:spacing w:line="344" w:lineRule="exact"/>
      <w:ind w:right="-3687"/>
      <w:jc w:val="both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Times New Roman"/>
      <w:lang w:val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340" w:lineRule="atLeast"/>
      <w:jc w:val="both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Corpodeltesto2">
    <w:name w:val="Body Text 2"/>
    <w:basedOn w:val="Standard"/>
    <w:pPr>
      <w:spacing w:line="360" w:lineRule="auto"/>
      <w:jc w:val="both"/>
    </w:pPr>
    <w:rPr>
      <w:rFonts w:ascii="Bookman Old Style" w:hAnsi="Bookman Old Style" w:cs="Bookman Old Style"/>
      <w:i/>
      <w:iCs/>
    </w:rPr>
  </w:style>
  <w:style w:type="paragraph" w:styleId="Corpodeltesto3">
    <w:name w:val="Body Text 3"/>
    <w:basedOn w:val="Standard"/>
    <w:pPr>
      <w:spacing w:line="480" w:lineRule="auto"/>
      <w:jc w:val="both"/>
    </w:pPr>
    <w:rPr>
      <w:rFonts w:ascii="Bookman Old Style" w:hAnsi="Bookman Old Style" w:cs="Bookman Old Style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STO">
    <w:name w:val="TESTO"/>
    <w:basedOn w:val="Standard"/>
    <w:pPr>
      <w:overflowPunct w:val="0"/>
      <w:jc w:val="both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ormaleWeb">
    <w:name w:val="Normal (Web)"/>
    <w:basedOn w:val="Standard"/>
    <w:pPr>
      <w:autoSpaceDE/>
      <w:spacing w:before="280" w:after="280"/>
    </w:pPr>
  </w:style>
  <w:style w:type="paragraph" w:styleId="Testonormale">
    <w:name w:val="Plain Text"/>
    <w:basedOn w:val="Standard"/>
    <w:pPr>
      <w:autoSpaceDE/>
    </w:pPr>
    <w:rPr>
      <w:rFonts w:ascii="Consolas" w:eastAsia="Calibri" w:hAnsi="Consolas"/>
      <w:sz w:val="21"/>
      <w:szCs w:val="21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Standard"/>
    <w:pPr>
      <w:autoSpaceDE/>
    </w:pPr>
    <w:rPr>
      <w:szCs w:val="20"/>
      <w:lang w:val="en-US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TestonormaleCarattere">
    <w:name w:val="Testo normale Carattere"/>
    <w:rPr>
      <w:rFonts w:ascii="Consolas" w:eastAsia="Calibri" w:hAnsi="Consolas" w:cs="Times New Roman"/>
      <w:sz w:val="21"/>
      <w:szCs w:val="21"/>
    </w:rPr>
  </w:style>
  <w:style w:type="character" w:styleId="Enfasicorsivo">
    <w:name w:val="Emphasis"/>
    <w:rPr>
      <w:rFonts w:cs="Times New Roman"/>
      <w:i/>
      <w:i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L L E G A T O “ A “</vt:lpstr>
    </vt:vector>
  </TitlesOfParts>
  <Company>Hewlett-Packard Company</Company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 L E G A T O “ A “</dc:title>
  <dc:creator>patrizia</dc:creator>
  <cp:lastModifiedBy>tiziana pileggi</cp:lastModifiedBy>
  <cp:revision>2</cp:revision>
  <cp:lastPrinted>2015-06-23T12:05:00Z</cp:lastPrinted>
  <dcterms:created xsi:type="dcterms:W3CDTF">2017-12-21T11:54:00Z</dcterms:created>
  <dcterms:modified xsi:type="dcterms:W3CDTF">2017-12-21T11:54:00Z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